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A9" w:rsidRDefault="00F56CF8" w:rsidP="00F56CF8">
      <w:pPr>
        <w:tabs>
          <w:tab w:val="left" w:pos="4008"/>
        </w:tabs>
        <w:spacing w:after="0" w:line="360" w:lineRule="auto"/>
        <w:rPr>
          <w:noProof/>
          <w:lang w:eastAsia="hr-HR"/>
        </w:rPr>
      </w:pPr>
      <w:r>
        <w:rPr>
          <w:noProof/>
          <w:lang w:eastAsia="hr-HR"/>
        </w:rPr>
        <w:t>OŠ Vladimira Vidrića, Kutina</w:t>
      </w:r>
    </w:p>
    <w:p w:rsidR="00F56CF8" w:rsidRDefault="00F56CF8" w:rsidP="00F56CF8">
      <w:pPr>
        <w:tabs>
          <w:tab w:val="left" w:pos="4008"/>
        </w:tabs>
        <w:spacing w:after="0" w:line="360" w:lineRule="auto"/>
        <w:rPr>
          <w:noProof/>
          <w:lang w:eastAsia="hr-HR"/>
        </w:rPr>
      </w:pPr>
      <w:r>
        <w:rPr>
          <w:noProof/>
          <w:lang w:eastAsia="hr-HR"/>
        </w:rPr>
        <w:t>4. svibnja 2020.</w:t>
      </w:r>
    </w:p>
    <w:p w:rsidR="00F56CF8" w:rsidRDefault="00F56CF8" w:rsidP="00F56CF8">
      <w:pPr>
        <w:tabs>
          <w:tab w:val="left" w:pos="4008"/>
        </w:tabs>
        <w:rPr>
          <w:noProof/>
          <w:lang w:eastAsia="hr-HR"/>
        </w:rPr>
      </w:pPr>
    </w:p>
    <w:p w:rsidR="00E65C48" w:rsidRDefault="00E52F4B" w:rsidP="00F56CF8">
      <w:pPr>
        <w:tabs>
          <w:tab w:val="left" w:pos="4008"/>
        </w:tabs>
        <w:rPr>
          <w:b/>
          <w:sz w:val="32"/>
          <w:szCs w:val="32"/>
        </w:rPr>
      </w:pPr>
      <w:r w:rsidRPr="00E65C48">
        <w:rPr>
          <w:b/>
          <w:sz w:val="32"/>
          <w:szCs w:val="32"/>
        </w:rPr>
        <w:t>EPIDEMIOLOŠKE MJERE ZAŠTITE OD ZARAZE VIRUSOM COVID-19 ZA DJECU  i RODITELJE KOJA ĆE DOLAZITI NA NASTAVU U ŠKOLU</w:t>
      </w:r>
    </w:p>
    <w:p w:rsidR="00E52F4B" w:rsidRPr="00E65C48" w:rsidRDefault="00E52F4B" w:rsidP="00E65C48">
      <w:pPr>
        <w:tabs>
          <w:tab w:val="left" w:pos="4008"/>
        </w:tabs>
        <w:spacing w:after="0"/>
        <w:jc w:val="center"/>
      </w:pPr>
      <w:r w:rsidRPr="00E65C48">
        <w:rPr>
          <w:b/>
          <w:sz w:val="32"/>
          <w:szCs w:val="32"/>
        </w:rPr>
        <w:t>od  11. svibnja 2020.</w:t>
      </w:r>
    </w:p>
    <w:p w:rsidR="00E65C48" w:rsidRDefault="00E65C48" w:rsidP="00E65C48">
      <w:pPr>
        <w:spacing w:after="0" w:line="240" w:lineRule="auto"/>
        <w:jc w:val="both"/>
        <w:rPr>
          <w:b/>
        </w:rPr>
      </w:pPr>
    </w:p>
    <w:p w:rsidR="00FF58A9" w:rsidRPr="00FF58A9" w:rsidRDefault="00AD15ED" w:rsidP="00E65C48">
      <w:pPr>
        <w:spacing w:after="0" w:line="240" w:lineRule="auto"/>
        <w:jc w:val="both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FF58A9" w:rsidRPr="00FF58A9" w:rsidRDefault="00FF58A9" w:rsidP="00FF58A9">
      <w:pPr>
        <w:spacing w:after="0" w:line="240" w:lineRule="auto"/>
        <w:jc w:val="both"/>
      </w:pPr>
      <w:r>
        <w:t>*izrađeno</w:t>
      </w:r>
      <w:r w:rsidR="00E52F4B" w:rsidRPr="00FF58A9">
        <w:t xml:space="preserve"> sukladno uputama Hrvatskog zavoda za javno zdravstvo (HZJZ ) .</w:t>
      </w:r>
    </w:p>
    <w:p w:rsidR="00FF58A9" w:rsidRDefault="00AD15ED" w:rsidP="00FF58A9">
      <w:pPr>
        <w:spacing w:after="0" w:line="240" w:lineRule="auto"/>
        <w:jc w:val="both"/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FF58A9" w:rsidRPr="00FF58A9" w:rsidRDefault="00FF58A9" w:rsidP="00FF58A9">
      <w:pPr>
        <w:spacing w:after="0" w:line="240" w:lineRule="auto"/>
        <w:jc w:val="both"/>
      </w:pPr>
    </w:p>
    <w:p w:rsidR="00E52F4B" w:rsidRDefault="00E52F4B" w:rsidP="00FF58A9">
      <w:pPr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E52F4B" w:rsidRDefault="00E52F4B" w:rsidP="00FF58A9">
      <w:pPr>
        <w:pStyle w:val="Odlomakpopisa"/>
        <w:numPr>
          <w:ilvl w:val="0"/>
          <w:numId w:val="9"/>
        </w:numPr>
        <w:jc w:val="both"/>
        <w:rPr>
          <w:sz w:val="24"/>
        </w:rPr>
      </w:pPr>
      <w:r w:rsidRPr="00FF58A9">
        <w:rPr>
          <w:sz w:val="24"/>
        </w:rPr>
        <w:t>Roditelji imaju obavezu izmjeriti tjelesnu temperaturu djetetu svaki dan prije dolaska u školu, te u slučaju povišene tjelesne temperature ne smiju dovoditi dijete u školu već se javljaju telefonom ravnatelju škole i izabranom liječniku obiteljske medicine radi odluke o testiranju i liječenju djeteta.</w:t>
      </w:r>
    </w:p>
    <w:p w:rsidR="00FF58A9" w:rsidRPr="00FF58A9" w:rsidRDefault="00FF58A9" w:rsidP="00FF58A9">
      <w:pPr>
        <w:pStyle w:val="Odlomakpopisa"/>
        <w:jc w:val="both"/>
        <w:rPr>
          <w:sz w:val="16"/>
        </w:rPr>
      </w:pPr>
    </w:p>
    <w:p w:rsidR="00E52F4B" w:rsidRDefault="00E52F4B" w:rsidP="00E52F4B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FF58A9">
        <w:rPr>
          <w:sz w:val="24"/>
          <w:szCs w:val="24"/>
        </w:rPr>
        <w:t>Osigurati djetetu 1 paketić papirnatih maramica za nos i staviti ga u školsku torbu</w:t>
      </w:r>
      <w:r w:rsidR="00FF58A9" w:rsidRPr="00FF58A9">
        <w:rPr>
          <w:sz w:val="24"/>
          <w:szCs w:val="24"/>
        </w:rPr>
        <w:t>, te svakodnevno provjeriti</w:t>
      </w:r>
      <w:r w:rsidRPr="00FF58A9">
        <w:rPr>
          <w:sz w:val="24"/>
          <w:szCs w:val="24"/>
        </w:rPr>
        <w:t>.</w:t>
      </w:r>
    </w:p>
    <w:p w:rsidR="00FF58A9" w:rsidRPr="00FF58A9" w:rsidRDefault="00FF58A9" w:rsidP="00FF58A9">
      <w:pPr>
        <w:pStyle w:val="Odlomakpopisa"/>
        <w:jc w:val="both"/>
        <w:rPr>
          <w:sz w:val="24"/>
          <w:szCs w:val="24"/>
        </w:rPr>
      </w:pPr>
    </w:p>
    <w:p w:rsidR="00E52F4B" w:rsidRDefault="00E52F4B" w:rsidP="00FF58A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DOLAZAK UČENIKA I RODITELJA U ŠKOLU</w:t>
      </w:r>
    </w:p>
    <w:p w:rsidR="00E52F4B" w:rsidRPr="00FF58A9" w:rsidRDefault="00E52F4B" w:rsidP="00FF58A9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FF58A9">
        <w:rPr>
          <w:sz w:val="24"/>
        </w:rPr>
        <w:t xml:space="preserve">Kada god je moguće, djecu dovode i odvode roditelji ( </w:t>
      </w:r>
      <w:r w:rsidRPr="00FF58A9">
        <w:rPr>
          <w:i/>
        </w:rPr>
        <w:t>pod pojmom roditelj - ovdje se podrazumijevaju odrasle osobe navedene u Izjavi o pohađanju nastave</w:t>
      </w:r>
      <w:r w:rsidRPr="00E52F4B">
        <w:t xml:space="preserve"> </w:t>
      </w:r>
      <w:r w:rsidRPr="00FF58A9">
        <w:rPr>
          <w:sz w:val="24"/>
        </w:rPr>
        <w:t xml:space="preserve">)  u zasebno prethodno dogovoreno vrijeme različito za svaki razred, s razmakom od najmanje 10 minuta između dva razreda. Djecu i roditelje pred ulaznim vratima dočekuje učiteljica. Djeca sama ulaze u zgradu škole. Roditelji se ne okupljaju na ulazu, niti ulaze u školski prostor. </w:t>
      </w:r>
    </w:p>
    <w:p w:rsidR="00FF58A9" w:rsidRPr="00FF58A9" w:rsidRDefault="00FF58A9" w:rsidP="00FF58A9">
      <w:pPr>
        <w:pStyle w:val="Odlomakpopisa"/>
        <w:jc w:val="both"/>
        <w:rPr>
          <w:sz w:val="16"/>
          <w:szCs w:val="24"/>
        </w:rPr>
      </w:pPr>
    </w:p>
    <w:p w:rsidR="00E52F4B" w:rsidRDefault="00E52F4B" w:rsidP="00FF58A9">
      <w:pPr>
        <w:pStyle w:val="Odlomakpopisa"/>
        <w:numPr>
          <w:ilvl w:val="0"/>
          <w:numId w:val="11"/>
        </w:numPr>
        <w:jc w:val="both"/>
        <w:rPr>
          <w:sz w:val="24"/>
          <w:szCs w:val="24"/>
        </w:rPr>
      </w:pPr>
      <w:r w:rsidRPr="00FF58A9">
        <w:rPr>
          <w:sz w:val="24"/>
          <w:szCs w:val="24"/>
        </w:rPr>
        <w:t>Roditelji koji dovode i odvode djecu u školu to čine na način da ne ulaze u školu osim u krajnjoj nuždi, već dolaze do ulaza u školu pri čemu zadržavaju distancu od najmanje 2 metra u odnosu na druge roditelje i djecu.</w:t>
      </w:r>
    </w:p>
    <w:p w:rsidR="00FF58A9" w:rsidRPr="00FF58A9" w:rsidRDefault="00FF58A9" w:rsidP="00FF58A9">
      <w:pPr>
        <w:pStyle w:val="Odlomakpopisa"/>
        <w:jc w:val="both"/>
        <w:rPr>
          <w:sz w:val="16"/>
          <w:szCs w:val="24"/>
        </w:rPr>
      </w:pPr>
    </w:p>
    <w:p w:rsidR="00E52F4B" w:rsidRDefault="00E52F4B" w:rsidP="00FF58A9">
      <w:pPr>
        <w:pStyle w:val="Odlomakpopisa"/>
        <w:numPr>
          <w:ilvl w:val="0"/>
          <w:numId w:val="11"/>
        </w:numPr>
        <w:jc w:val="both"/>
        <w:rPr>
          <w:sz w:val="24"/>
        </w:rPr>
      </w:pPr>
      <w:r w:rsidRPr="00FF58A9">
        <w:rPr>
          <w:sz w:val="24"/>
        </w:rPr>
        <w:t>Roditelj dijete dovodi i odvodi iz škole na način da je u pratnji jednog djeteta uvijek jedna punoljetna odrasla osoba. U pratnji pojedinog djeteta uvijek je ista osoba ili se izmjenjuju dvije odrasle osobe navedene u Izjavi -  koje ne spadaju u rizičnu skupinu na obolijevanje od COVID-19 – nisu stariji od 65 godina i nisu kronični bolesnici.</w:t>
      </w:r>
    </w:p>
    <w:p w:rsidR="00FF58A9" w:rsidRPr="00FF58A9" w:rsidRDefault="00FF58A9" w:rsidP="00FF58A9">
      <w:pPr>
        <w:pStyle w:val="Odlomakpopisa"/>
        <w:jc w:val="both"/>
        <w:rPr>
          <w:sz w:val="16"/>
        </w:rPr>
      </w:pPr>
    </w:p>
    <w:p w:rsidR="00E52F4B" w:rsidRDefault="00E52F4B" w:rsidP="00FF58A9">
      <w:pPr>
        <w:pStyle w:val="Odlomakpopisa"/>
        <w:numPr>
          <w:ilvl w:val="0"/>
          <w:numId w:val="11"/>
        </w:numPr>
        <w:jc w:val="both"/>
        <w:rPr>
          <w:sz w:val="24"/>
        </w:rPr>
      </w:pPr>
      <w:r w:rsidRPr="00FF58A9">
        <w:rPr>
          <w:sz w:val="24"/>
        </w:rPr>
        <w:t>U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FF58A9" w:rsidRPr="00FF58A9" w:rsidRDefault="00FF58A9" w:rsidP="00FF58A9">
      <w:pPr>
        <w:pStyle w:val="Odlomakpopisa"/>
        <w:jc w:val="both"/>
        <w:rPr>
          <w:sz w:val="16"/>
        </w:rPr>
      </w:pPr>
    </w:p>
    <w:p w:rsidR="00E52F4B" w:rsidRDefault="00E52F4B" w:rsidP="00FF58A9">
      <w:pPr>
        <w:pStyle w:val="Odlomakpopisa"/>
        <w:numPr>
          <w:ilvl w:val="0"/>
          <w:numId w:val="11"/>
        </w:numPr>
        <w:jc w:val="both"/>
        <w:rPr>
          <w:sz w:val="24"/>
        </w:rPr>
      </w:pPr>
      <w:r w:rsidRPr="00FF58A9">
        <w:rPr>
          <w:sz w:val="24"/>
        </w:rPr>
        <w:t>Roditelji ne smiju dovoditi niti odvoditi djecu iz škole niti ulaziti u prostore škole ako imaju povišenu tjelesnu temperaturu, respiratorne simptome poput kašlja i kratkog daha ili koji su pod rizikom da su mogli biti u kontaktu s osobama pozitivnim na COVID-</w:t>
      </w:r>
      <w:r w:rsidRPr="00FF58A9">
        <w:rPr>
          <w:sz w:val="24"/>
        </w:rPr>
        <w:lastRenderedPageBreak/>
        <w:t>19 ili su pod sumnjom da bi mogli biti zaraženi s COVID-19, a pogotovo ako su u samoizolaciji jer tada ne smiju izlaziti iz kuće. Ukoliko je dijete bilo u kontaktu s takvom osobom ono također mora ostati kod kuće.</w:t>
      </w:r>
    </w:p>
    <w:p w:rsidR="00FF58A9" w:rsidRPr="00FF58A9" w:rsidRDefault="00FF58A9" w:rsidP="00FF58A9">
      <w:pPr>
        <w:pStyle w:val="Odlomakpopisa"/>
        <w:jc w:val="both"/>
        <w:rPr>
          <w:sz w:val="16"/>
        </w:rPr>
      </w:pPr>
    </w:p>
    <w:p w:rsidR="00E52F4B" w:rsidRPr="00FF58A9" w:rsidRDefault="00E52F4B" w:rsidP="00FF58A9">
      <w:pPr>
        <w:pStyle w:val="Odlomakpopisa"/>
        <w:numPr>
          <w:ilvl w:val="0"/>
          <w:numId w:val="11"/>
        </w:numPr>
        <w:jc w:val="both"/>
        <w:rPr>
          <w:sz w:val="24"/>
        </w:rPr>
      </w:pPr>
      <w:r w:rsidRPr="00FF58A9">
        <w:rPr>
          <w:sz w:val="24"/>
        </w:rPr>
        <w:t xml:space="preserve">Učenik dolazi i odlazi iz škole sa školskom torbom te svoju opremu i pribor ne dijeli s drugim učenicama. Školske papuče dijete ostavlja u školi i ne nosi ih kući. </w:t>
      </w:r>
    </w:p>
    <w:p w:rsidR="00E52F4B" w:rsidRDefault="00E52F4B" w:rsidP="00E52F4B">
      <w:pPr>
        <w:jc w:val="both"/>
        <w:rPr>
          <w:b/>
          <w:sz w:val="24"/>
        </w:rPr>
      </w:pPr>
    </w:p>
    <w:p w:rsidR="00E52F4B" w:rsidRPr="00FF58A9" w:rsidRDefault="00E52F4B" w:rsidP="00E52F4B">
      <w:pPr>
        <w:jc w:val="both"/>
        <w:rPr>
          <w:b/>
          <w:sz w:val="24"/>
        </w:rPr>
      </w:pPr>
      <w:r w:rsidRPr="003558F7">
        <w:rPr>
          <w:b/>
          <w:sz w:val="24"/>
        </w:rPr>
        <w:t xml:space="preserve">BORAVAK </w:t>
      </w:r>
      <w:r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E52F4B" w:rsidRDefault="00E52F4B" w:rsidP="00C718B0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C718B0">
        <w:rPr>
          <w:sz w:val="24"/>
          <w:szCs w:val="24"/>
        </w:rPr>
        <w:t>Djeca trebaju održavati distancu (fizičku udaljenost) od druge djece i odraslih, primjereno razvojnoj dobi.</w:t>
      </w:r>
    </w:p>
    <w:p w:rsidR="00FF58A9" w:rsidRPr="00FF58A9" w:rsidRDefault="00FF58A9" w:rsidP="00FF58A9">
      <w:pPr>
        <w:pStyle w:val="Odlomakpopisa"/>
        <w:jc w:val="both"/>
        <w:rPr>
          <w:sz w:val="16"/>
          <w:szCs w:val="24"/>
        </w:rPr>
      </w:pPr>
    </w:p>
    <w:p w:rsidR="00E52F4B" w:rsidRDefault="00E52F4B" w:rsidP="00C718B0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C718B0">
        <w:rPr>
          <w:sz w:val="24"/>
          <w:szCs w:val="24"/>
        </w:rPr>
        <w:t>Djeca ne bi trebala nepotrebno dodirivati usta, nos, oči i lice kao i ne stavljati ruke i predmete u usta, primjereno razvojnoj dobi.</w:t>
      </w:r>
    </w:p>
    <w:p w:rsidR="00FF58A9" w:rsidRPr="00FF58A9" w:rsidRDefault="00FF58A9" w:rsidP="00FF58A9">
      <w:pPr>
        <w:pStyle w:val="Odlomakpopisa"/>
        <w:jc w:val="both"/>
        <w:rPr>
          <w:sz w:val="16"/>
          <w:szCs w:val="24"/>
        </w:rPr>
      </w:pPr>
    </w:p>
    <w:p w:rsidR="00E52F4B" w:rsidRDefault="00E52F4B" w:rsidP="00C718B0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C718B0">
        <w:rPr>
          <w:sz w:val="24"/>
          <w:szCs w:val="24"/>
        </w:rPr>
        <w:t>Djeca trebaju redovito i pravilno prati ruke prije ulaska u svoju učionicu, prije i nakon konzumiranja hrane, nakon korištenja toaleta, nakon dolaska izvana, nakon čišćenja nosa i uvijek kada ruke izgledaju prljavo.</w:t>
      </w:r>
    </w:p>
    <w:p w:rsidR="00FF58A9" w:rsidRPr="00FF58A9" w:rsidRDefault="00FF58A9" w:rsidP="00FF58A9">
      <w:pPr>
        <w:pStyle w:val="Odlomakpopisa"/>
        <w:jc w:val="both"/>
        <w:rPr>
          <w:sz w:val="16"/>
          <w:szCs w:val="24"/>
        </w:rPr>
      </w:pPr>
    </w:p>
    <w:p w:rsidR="00E52F4B" w:rsidRDefault="00E52F4B" w:rsidP="00C718B0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C718B0">
        <w:rPr>
          <w:sz w:val="24"/>
          <w:szCs w:val="24"/>
        </w:rPr>
        <w:t>Djeca trebaju u slučajevima kada kašlju i kišu prekriti usta i nos unutarnjom stranom lakta ili papirnatom maramicom koju poslije uporabe trebaju odbaciti u koš za otpad s poklopcem te oprati ruke. Pri kašljanju i kihanju trebaju okrenuti lice od drugih osoba te izbjegavati dodirivanje lica, usta i očiju rukama.</w:t>
      </w:r>
    </w:p>
    <w:p w:rsidR="00FF58A9" w:rsidRPr="00FF58A9" w:rsidRDefault="00FF58A9" w:rsidP="00FF58A9">
      <w:pPr>
        <w:pStyle w:val="Odlomakpopisa"/>
        <w:jc w:val="both"/>
        <w:rPr>
          <w:sz w:val="16"/>
          <w:szCs w:val="24"/>
        </w:rPr>
      </w:pPr>
    </w:p>
    <w:p w:rsidR="00E52F4B" w:rsidRDefault="00E52F4B" w:rsidP="00C718B0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C718B0">
        <w:rPr>
          <w:sz w:val="24"/>
          <w:szCs w:val="24"/>
        </w:rPr>
        <w:t>Čaše, šalice, drugo posuđe i pribor za jelo ne dijeliti s drugom djecom.</w:t>
      </w:r>
    </w:p>
    <w:p w:rsidR="00FF58A9" w:rsidRDefault="00FF58A9" w:rsidP="00FF58A9">
      <w:pPr>
        <w:pStyle w:val="Odlomakpopisa"/>
        <w:jc w:val="both"/>
        <w:rPr>
          <w:sz w:val="24"/>
          <w:szCs w:val="24"/>
        </w:rPr>
      </w:pPr>
    </w:p>
    <w:p w:rsidR="00FF58A9" w:rsidRDefault="00FF58A9" w:rsidP="00C718B0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Školski obrok djeca konzumiraju u učionici.</w:t>
      </w:r>
      <w:r w:rsidR="00E65C48">
        <w:rPr>
          <w:sz w:val="24"/>
          <w:szCs w:val="24"/>
        </w:rPr>
        <w:t xml:space="preserve"> U školi će se ukoliko roditelji iskažu interes pripremati samo mliječni obrok –  koji se može poslužiti na propisani način ( u zasebno pakiranim obrocima). Ukoliko je moguće p</w:t>
      </w:r>
      <w:r>
        <w:rPr>
          <w:sz w:val="24"/>
          <w:szCs w:val="24"/>
        </w:rPr>
        <w:t>reporučuje se da dijete obrok donosi od kuće</w:t>
      </w:r>
      <w:r w:rsidR="00E65C48">
        <w:rPr>
          <w:sz w:val="24"/>
          <w:szCs w:val="24"/>
        </w:rPr>
        <w:t xml:space="preserve">. Ambalažu s obroka djeca odlažu u kantu za otpatke s poklopcem. </w:t>
      </w:r>
    </w:p>
    <w:p w:rsidR="00FF58A9" w:rsidRPr="00FF58A9" w:rsidRDefault="00FF58A9" w:rsidP="00FF58A9">
      <w:pPr>
        <w:pStyle w:val="Odlomakpopisa"/>
        <w:jc w:val="both"/>
        <w:rPr>
          <w:sz w:val="18"/>
          <w:szCs w:val="24"/>
        </w:rPr>
      </w:pPr>
    </w:p>
    <w:p w:rsidR="00E52F4B" w:rsidRDefault="00E52F4B" w:rsidP="00C718B0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C718B0">
        <w:rPr>
          <w:sz w:val="24"/>
          <w:szCs w:val="24"/>
        </w:rPr>
        <w:t>Svako dijete samo postupa sa svojom odjećom i obućom, školskim priborom, torbama i knjigama te ih ne dijeli s ostalom djecom, ne dodiruje i ne uzima stvari druge djece.</w:t>
      </w:r>
    </w:p>
    <w:p w:rsidR="00FF58A9" w:rsidRPr="00FF58A9" w:rsidRDefault="00FF58A9" w:rsidP="00FF58A9">
      <w:pPr>
        <w:pStyle w:val="Odlomakpopisa"/>
        <w:jc w:val="both"/>
        <w:rPr>
          <w:sz w:val="16"/>
          <w:szCs w:val="24"/>
        </w:rPr>
      </w:pPr>
    </w:p>
    <w:p w:rsidR="00FF58A9" w:rsidRDefault="00E52F4B" w:rsidP="00C718B0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C718B0">
        <w:rPr>
          <w:sz w:val="24"/>
          <w:szCs w:val="24"/>
        </w:rPr>
        <w:t>Djeca ne nose zaštitne maske i rukavice.</w:t>
      </w:r>
    </w:p>
    <w:p w:rsidR="00E52F4B" w:rsidRPr="00C718B0" w:rsidRDefault="00E52F4B" w:rsidP="00FF58A9">
      <w:pPr>
        <w:pStyle w:val="Odlomakpopisa"/>
        <w:jc w:val="both"/>
        <w:rPr>
          <w:sz w:val="24"/>
          <w:szCs w:val="24"/>
        </w:rPr>
      </w:pPr>
      <w:r w:rsidRPr="00C718B0">
        <w:rPr>
          <w:sz w:val="24"/>
          <w:szCs w:val="24"/>
        </w:rPr>
        <w:t xml:space="preserve"> </w:t>
      </w:r>
    </w:p>
    <w:p w:rsidR="00E52F4B" w:rsidRDefault="00E52F4B" w:rsidP="00C718B0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C718B0">
        <w:rPr>
          <w:sz w:val="24"/>
          <w:szCs w:val="24"/>
        </w:rPr>
        <w:t>Kod potrebe odlaska na toalet ili pranja ruku djeca iz jednog razreda koriste samo onaj toalet koji je na korištenje dodijeljen njihovom razredu.</w:t>
      </w:r>
    </w:p>
    <w:p w:rsidR="00FF58A9" w:rsidRPr="00FF58A9" w:rsidRDefault="00FF58A9" w:rsidP="00FF58A9">
      <w:pPr>
        <w:pStyle w:val="Odlomakpopisa"/>
        <w:jc w:val="both"/>
        <w:rPr>
          <w:sz w:val="16"/>
          <w:szCs w:val="24"/>
        </w:rPr>
      </w:pPr>
    </w:p>
    <w:p w:rsidR="00E52F4B" w:rsidRDefault="00E52F4B" w:rsidP="00C718B0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C718B0">
        <w:rPr>
          <w:sz w:val="24"/>
          <w:szCs w:val="24"/>
        </w:rPr>
        <w:t>Tijekom boravka u školi i pod odmorima djeca ne napuštaju prostoriju u kojoj se odvija nastava za njihov razred, osim potrebe odlaska na toalet i pranja ruku.</w:t>
      </w:r>
    </w:p>
    <w:p w:rsidR="00FF58A9" w:rsidRPr="00FF58A9" w:rsidRDefault="00FF58A9" w:rsidP="00FF58A9">
      <w:pPr>
        <w:pStyle w:val="Odlomakpopisa"/>
        <w:jc w:val="both"/>
        <w:rPr>
          <w:sz w:val="16"/>
          <w:szCs w:val="24"/>
        </w:rPr>
      </w:pPr>
    </w:p>
    <w:p w:rsidR="00E52F4B" w:rsidRDefault="00E52F4B" w:rsidP="00E52F4B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C718B0">
        <w:rPr>
          <w:sz w:val="24"/>
          <w:szCs w:val="24"/>
        </w:rPr>
        <w:t>Tijekom boravka u školi s djecom u prostoriji boravi samo učiteljica</w:t>
      </w:r>
      <w:r w:rsidR="00C718B0" w:rsidRPr="00C718B0">
        <w:rPr>
          <w:sz w:val="24"/>
          <w:szCs w:val="24"/>
        </w:rPr>
        <w:t xml:space="preserve"> razredne nastave</w:t>
      </w:r>
      <w:r w:rsidRPr="00C718B0">
        <w:rPr>
          <w:sz w:val="24"/>
          <w:szCs w:val="24"/>
        </w:rPr>
        <w:t xml:space="preserve"> koja održava nastavu. </w:t>
      </w:r>
    </w:p>
    <w:p w:rsidR="00FF58A9" w:rsidRPr="00FF58A9" w:rsidRDefault="00FF58A9" w:rsidP="00FF58A9">
      <w:pPr>
        <w:pStyle w:val="Odlomakpopisa"/>
        <w:jc w:val="both"/>
        <w:rPr>
          <w:sz w:val="24"/>
          <w:szCs w:val="24"/>
        </w:rPr>
      </w:pPr>
    </w:p>
    <w:p w:rsidR="00E52F4B" w:rsidRDefault="00E52F4B" w:rsidP="00E52F4B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E52F4B" w:rsidRDefault="00E52F4B" w:rsidP="00C718B0">
      <w:pPr>
        <w:pStyle w:val="Odlomakpopisa"/>
        <w:numPr>
          <w:ilvl w:val="0"/>
          <w:numId w:val="3"/>
        </w:numPr>
        <w:jc w:val="both"/>
        <w:rPr>
          <w:sz w:val="24"/>
        </w:rPr>
      </w:pPr>
      <w:r w:rsidRPr="00C718B0">
        <w:rPr>
          <w:sz w:val="24"/>
        </w:rPr>
        <w:lastRenderedPageBreak/>
        <w:t xml:space="preserve">Nastava se u školi organizira </w:t>
      </w:r>
      <w:r w:rsidR="00C718B0" w:rsidRPr="00C718B0">
        <w:rPr>
          <w:sz w:val="24"/>
        </w:rPr>
        <w:t xml:space="preserve">s najviše 9 učenika  i to </w:t>
      </w:r>
      <w:r w:rsidRPr="00C718B0">
        <w:rPr>
          <w:sz w:val="24"/>
        </w:rPr>
        <w:t>samo u onim razredima u kojima su roditelji prijavili da će dijete pohađati nastavu u školi i potpisali pisanu</w:t>
      </w:r>
      <w:r w:rsidR="00C718B0" w:rsidRPr="00C718B0">
        <w:rPr>
          <w:sz w:val="24"/>
        </w:rPr>
        <w:t xml:space="preserve"> I</w:t>
      </w:r>
      <w:r w:rsidRPr="00C718B0">
        <w:rPr>
          <w:sz w:val="24"/>
        </w:rPr>
        <w:t>zjavu. Ostali učenici nastavu prate na HTV3 i rješavaju zadatke koje im učiteljica pošalje na način kako je dogovoreno na početku nastave na daljinu.</w:t>
      </w:r>
    </w:p>
    <w:p w:rsidR="00FF58A9" w:rsidRPr="00FF58A9" w:rsidRDefault="00FF58A9" w:rsidP="00FF58A9">
      <w:pPr>
        <w:pStyle w:val="Odlomakpopisa"/>
        <w:jc w:val="both"/>
        <w:rPr>
          <w:sz w:val="16"/>
        </w:rPr>
      </w:pPr>
    </w:p>
    <w:p w:rsidR="00E52F4B" w:rsidRDefault="00E52F4B" w:rsidP="00C718B0">
      <w:pPr>
        <w:pStyle w:val="Odlomakpopisa"/>
        <w:numPr>
          <w:ilvl w:val="0"/>
          <w:numId w:val="3"/>
        </w:numPr>
        <w:jc w:val="both"/>
        <w:rPr>
          <w:sz w:val="24"/>
        </w:rPr>
      </w:pPr>
      <w:r w:rsidRPr="00C718B0">
        <w:rPr>
          <w:sz w:val="24"/>
        </w:rPr>
        <w:t xml:space="preserve">Raspored ulaska učenika u školu, početka i završetka nastave te odmora utvrdit će se nakon formiranja razrednih skupina </w:t>
      </w:r>
      <w:r w:rsidR="00C718B0" w:rsidRPr="00C718B0">
        <w:rPr>
          <w:sz w:val="24"/>
        </w:rPr>
        <w:t>ukoliko</w:t>
      </w:r>
      <w:r w:rsidRPr="00C718B0">
        <w:rPr>
          <w:sz w:val="24"/>
        </w:rPr>
        <w:t xml:space="preserve"> bude interesa roditelja za nastavu u školi. Raspored će se formirati na način da se izbjegne kontakt djece jednog razreda s drugim razredima.</w:t>
      </w:r>
    </w:p>
    <w:p w:rsidR="00FF58A9" w:rsidRPr="00FF58A9" w:rsidRDefault="00FF58A9" w:rsidP="00FF58A9">
      <w:pPr>
        <w:pStyle w:val="Odlomakpopisa"/>
        <w:jc w:val="both"/>
        <w:rPr>
          <w:sz w:val="16"/>
        </w:rPr>
      </w:pPr>
    </w:p>
    <w:p w:rsidR="00E52F4B" w:rsidRDefault="00E52F4B" w:rsidP="00C718B0">
      <w:pPr>
        <w:pStyle w:val="Odlomakpopisa"/>
        <w:numPr>
          <w:ilvl w:val="0"/>
          <w:numId w:val="3"/>
        </w:numPr>
        <w:jc w:val="both"/>
        <w:rPr>
          <w:sz w:val="24"/>
        </w:rPr>
      </w:pPr>
      <w:r w:rsidRPr="00C718B0">
        <w:rPr>
          <w:sz w:val="24"/>
        </w:rPr>
        <w:t>U razredu s učenicima boravi samo njihova učiteljica razredne nastave.</w:t>
      </w:r>
    </w:p>
    <w:p w:rsidR="00FF58A9" w:rsidRPr="00FF58A9" w:rsidRDefault="00FF58A9" w:rsidP="00FF58A9">
      <w:pPr>
        <w:pStyle w:val="Odlomakpopisa"/>
        <w:jc w:val="both"/>
        <w:rPr>
          <w:sz w:val="16"/>
        </w:rPr>
      </w:pPr>
    </w:p>
    <w:p w:rsidR="00E52F4B" w:rsidRDefault="00E52F4B" w:rsidP="00C718B0">
      <w:pPr>
        <w:pStyle w:val="Odlomakpopisa"/>
        <w:numPr>
          <w:ilvl w:val="0"/>
          <w:numId w:val="3"/>
        </w:numPr>
        <w:jc w:val="both"/>
        <w:rPr>
          <w:sz w:val="24"/>
        </w:rPr>
      </w:pPr>
      <w:r w:rsidRPr="00C718B0">
        <w:rPr>
          <w:sz w:val="24"/>
        </w:rPr>
        <w:t xml:space="preserve">Predmete koje učenicima predaju drugi učitelji (Engleski jezik, Vjeronauk, </w:t>
      </w:r>
      <w:r w:rsidR="00C718B0" w:rsidRPr="00C718B0">
        <w:rPr>
          <w:sz w:val="24"/>
        </w:rPr>
        <w:t>Njemački jezik u IV</w:t>
      </w:r>
      <w:r w:rsidRPr="00C718B0">
        <w:rPr>
          <w:sz w:val="24"/>
        </w:rPr>
        <w:t>. razredu) neće se održavati za učenike u školi nego na daljinu.</w:t>
      </w:r>
    </w:p>
    <w:p w:rsidR="00FF58A9" w:rsidRPr="00FF58A9" w:rsidRDefault="00FF58A9" w:rsidP="00FF58A9">
      <w:pPr>
        <w:pStyle w:val="Odlomakpopisa"/>
        <w:jc w:val="both"/>
        <w:rPr>
          <w:sz w:val="16"/>
        </w:rPr>
      </w:pPr>
    </w:p>
    <w:p w:rsidR="00E52F4B" w:rsidRPr="00C718B0" w:rsidRDefault="00E52F4B" w:rsidP="00C718B0">
      <w:pPr>
        <w:pStyle w:val="Odlomakpopisa"/>
        <w:numPr>
          <w:ilvl w:val="0"/>
          <w:numId w:val="3"/>
        </w:numPr>
        <w:jc w:val="both"/>
        <w:rPr>
          <w:sz w:val="24"/>
        </w:rPr>
      </w:pPr>
      <w:r w:rsidRPr="00C718B0">
        <w:rPr>
          <w:sz w:val="24"/>
        </w:rPr>
        <w:t xml:space="preserve">U školi se također neće održavati nastava TZK, kao i ostale tjelesne aktivnosti koje se provode u zatvorenom prostoru. Kada to vremenske prilike budu dopuštale tjelesne aktivnosti će se provoditi na otvorenome prostoru. </w:t>
      </w:r>
    </w:p>
    <w:p w:rsidR="00E52F4B" w:rsidRPr="00C718B0" w:rsidRDefault="00E52F4B" w:rsidP="00E52F4B">
      <w:pPr>
        <w:jc w:val="both"/>
        <w:rPr>
          <w:sz w:val="24"/>
        </w:rPr>
      </w:pPr>
      <w:bookmarkStart w:id="0" w:name="_GoBack"/>
      <w:bookmarkEnd w:id="0"/>
    </w:p>
    <w:p w:rsidR="00C718B0" w:rsidRPr="00342813" w:rsidRDefault="00E52F4B" w:rsidP="00E52F4B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E52F4B" w:rsidRDefault="00E52F4B" w:rsidP="00C718B0">
      <w:pPr>
        <w:pStyle w:val="Odlomakpopisa"/>
        <w:numPr>
          <w:ilvl w:val="0"/>
          <w:numId w:val="7"/>
        </w:numPr>
        <w:jc w:val="both"/>
        <w:rPr>
          <w:sz w:val="24"/>
        </w:rPr>
      </w:pPr>
      <w:r w:rsidRPr="00C718B0">
        <w:rPr>
          <w:sz w:val="24"/>
        </w:rPr>
        <w:t xml:space="preserve">Odlazak učenika iz škole odvija se prema utvrđenom rasporedu za </w:t>
      </w:r>
      <w:r w:rsidR="00C718B0" w:rsidRPr="00C718B0">
        <w:rPr>
          <w:sz w:val="24"/>
        </w:rPr>
        <w:t>izlazak svakog pojedinog razreda</w:t>
      </w:r>
      <w:r w:rsidRPr="00C718B0">
        <w:rPr>
          <w:sz w:val="24"/>
        </w:rPr>
        <w:t xml:space="preserve"> i to na način da ne dolazi do kontakta između djece različitih razreda.</w:t>
      </w:r>
    </w:p>
    <w:p w:rsidR="00FF58A9" w:rsidRPr="00FF58A9" w:rsidRDefault="00FF58A9" w:rsidP="00FF58A9">
      <w:pPr>
        <w:pStyle w:val="Odlomakpopisa"/>
        <w:jc w:val="both"/>
        <w:rPr>
          <w:sz w:val="16"/>
        </w:rPr>
      </w:pPr>
    </w:p>
    <w:p w:rsidR="00E52F4B" w:rsidRDefault="00E52F4B" w:rsidP="00C718B0">
      <w:pPr>
        <w:pStyle w:val="Odlomakpopisa"/>
        <w:numPr>
          <w:ilvl w:val="0"/>
          <w:numId w:val="7"/>
        </w:numPr>
        <w:jc w:val="both"/>
        <w:rPr>
          <w:sz w:val="24"/>
        </w:rPr>
      </w:pPr>
      <w:r w:rsidRPr="00C718B0">
        <w:rPr>
          <w:sz w:val="24"/>
        </w:rPr>
        <w:t>Roditelji koji dolaze po dijete u školu ne smiju ulaziti u prostor škole, osim u krajnjoj nuždi, nego dijete čekaju ispred ulaza poštujući mjere sigurnosnog razmaka od drugih roditelja i djece.</w:t>
      </w:r>
    </w:p>
    <w:p w:rsidR="00FF58A9" w:rsidRPr="00FF58A9" w:rsidRDefault="00FF58A9" w:rsidP="00FF58A9">
      <w:pPr>
        <w:pStyle w:val="Odlomakpopisa"/>
        <w:jc w:val="both"/>
        <w:rPr>
          <w:sz w:val="16"/>
        </w:rPr>
      </w:pPr>
    </w:p>
    <w:p w:rsidR="00E52F4B" w:rsidRDefault="00E52F4B" w:rsidP="00C718B0">
      <w:pPr>
        <w:pStyle w:val="Odlomakpopisa"/>
        <w:numPr>
          <w:ilvl w:val="0"/>
          <w:numId w:val="7"/>
        </w:numPr>
        <w:jc w:val="both"/>
        <w:rPr>
          <w:sz w:val="24"/>
        </w:rPr>
      </w:pPr>
      <w:r w:rsidRPr="00C718B0">
        <w:rPr>
          <w:sz w:val="24"/>
        </w:rPr>
        <w:t xml:space="preserve">Nakon izlaska iz učionice i </w:t>
      </w:r>
      <w:r w:rsidR="00C718B0" w:rsidRPr="00C718B0">
        <w:rPr>
          <w:sz w:val="24"/>
        </w:rPr>
        <w:t>obuvanja</w:t>
      </w:r>
      <w:r w:rsidRPr="00C718B0">
        <w:rPr>
          <w:sz w:val="24"/>
        </w:rPr>
        <w:t>, djeca peru ruke tekućom vodom i sapunom.</w:t>
      </w:r>
    </w:p>
    <w:p w:rsidR="00FF58A9" w:rsidRPr="00FF58A9" w:rsidRDefault="00FF58A9" w:rsidP="00FF58A9">
      <w:pPr>
        <w:pStyle w:val="Odlomakpopisa"/>
        <w:jc w:val="both"/>
        <w:rPr>
          <w:sz w:val="16"/>
        </w:rPr>
      </w:pPr>
    </w:p>
    <w:p w:rsidR="00C718B0" w:rsidRDefault="00E52F4B" w:rsidP="00C718B0">
      <w:pPr>
        <w:pStyle w:val="Odlomakpopisa"/>
        <w:numPr>
          <w:ilvl w:val="0"/>
          <w:numId w:val="7"/>
        </w:numPr>
        <w:jc w:val="both"/>
        <w:rPr>
          <w:sz w:val="24"/>
        </w:rPr>
      </w:pPr>
      <w:r w:rsidRPr="00C718B0">
        <w:rPr>
          <w:sz w:val="24"/>
        </w:rPr>
        <w:t>Nakon pranja ruku djeca se bez nepotrebnog zadržavanja upućuju prema izlazu iz škole koji je utvrđen kao izlaz za njihov razred te napuštaju školsko dvorište.</w:t>
      </w:r>
    </w:p>
    <w:p w:rsidR="00FF58A9" w:rsidRPr="00FF58A9" w:rsidRDefault="00FF58A9" w:rsidP="00FF58A9">
      <w:pPr>
        <w:pStyle w:val="Odlomakpopisa"/>
        <w:jc w:val="both"/>
        <w:rPr>
          <w:sz w:val="24"/>
        </w:rPr>
      </w:pPr>
    </w:p>
    <w:p w:rsidR="00C718B0" w:rsidRDefault="00FF58A9" w:rsidP="00C718B0">
      <w:pPr>
        <w:jc w:val="both"/>
        <w:rPr>
          <w:b/>
          <w:sz w:val="24"/>
        </w:rPr>
      </w:pPr>
      <w:r>
        <w:rPr>
          <w:b/>
          <w:sz w:val="24"/>
        </w:rPr>
        <w:t>POSTUPANJE U SLUČAJU SUMNJE NA</w:t>
      </w:r>
      <w:r w:rsidR="00C718B0">
        <w:rPr>
          <w:b/>
          <w:sz w:val="24"/>
        </w:rPr>
        <w:t xml:space="preserve"> ZARAZU KOD DJETETA</w:t>
      </w:r>
      <w:r>
        <w:rPr>
          <w:b/>
          <w:sz w:val="24"/>
        </w:rPr>
        <w:t xml:space="preserve"> ili ZAPOSLENIKA ŠKOLE</w:t>
      </w:r>
    </w:p>
    <w:p w:rsidR="00C718B0" w:rsidRDefault="00C718B0" w:rsidP="00C718B0">
      <w:pPr>
        <w:jc w:val="both"/>
        <w:rPr>
          <w:sz w:val="24"/>
        </w:rPr>
      </w:pPr>
      <w:r>
        <w:rPr>
          <w:sz w:val="24"/>
        </w:rPr>
        <w:t xml:space="preserve">Kod svake sumnje na zarazu virusom COVID-19 </w:t>
      </w:r>
      <w:r w:rsidRPr="00342813">
        <w:rPr>
          <w:sz w:val="24"/>
        </w:rPr>
        <w:t xml:space="preserve">kod zaposlenika ili djece </w:t>
      </w:r>
      <w:r>
        <w:rPr>
          <w:sz w:val="24"/>
        </w:rPr>
        <w:t xml:space="preserve"> - r</w:t>
      </w:r>
      <w:r w:rsidRPr="00342813">
        <w:rPr>
          <w:sz w:val="24"/>
        </w:rPr>
        <w:t>avnatelj</w:t>
      </w:r>
      <w:r>
        <w:rPr>
          <w:sz w:val="24"/>
        </w:rPr>
        <w:t>ica</w:t>
      </w:r>
      <w:r w:rsidRPr="00342813">
        <w:rPr>
          <w:sz w:val="24"/>
        </w:rPr>
        <w:t xml:space="preserve"> škole obavještava nadležnog školskog liječnika.</w:t>
      </w:r>
      <w:r>
        <w:rPr>
          <w:sz w:val="24"/>
        </w:rPr>
        <w:t xml:space="preserve"> </w:t>
      </w:r>
    </w:p>
    <w:p w:rsidR="00C718B0" w:rsidRDefault="00C718B0" w:rsidP="00C718B0">
      <w:pPr>
        <w:jc w:val="both"/>
        <w:rPr>
          <w:sz w:val="24"/>
        </w:rPr>
      </w:pPr>
      <w:r>
        <w:rPr>
          <w:sz w:val="24"/>
        </w:rPr>
        <w:t>O</w:t>
      </w:r>
      <w:r w:rsidRPr="00342813">
        <w:rPr>
          <w:sz w:val="24"/>
        </w:rPr>
        <w:t xml:space="preserve"> svakoj sumnji na COVID-19</w:t>
      </w:r>
      <w:r>
        <w:rPr>
          <w:sz w:val="24"/>
        </w:rPr>
        <w:t xml:space="preserve">, pojavi simptoma respiratornih smetnji, povišene temperature, kratkoga daha ili drugih simptoma sličnih prehladi ili gripi – svaki roditelj, učitelj  ili zaposlenik </w:t>
      </w:r>
      <w:r w:rsidRPr="00342813">
        <w:rPr>
          <w:sz w:val="24"/>
        </w:rPr>
        <w:t>ima obavezu hitno telefonom obavijestiti ravna</w:t>
      </w:r>
      <w:r>
        <w:rPr>
          <w:sz w:val="24"/>
        </w:rPr>
        <w:t>teljicu.</w:t>
      </w:r>
      <w:r w:rsidRPr="00342813">
        <w:rPr>
          <w:sz w:val="24"/>
        </w:rPr>
        <w:t xml:space="preserve"> </w:t>
      </w:r>
    </w:p>
    <w:p w:rsidR="00C718B0" w:rsidRDefault="00C718B0" w:rsidP="00C718B0">
      <w:pPr>
        <w:jc w:val="both"/>
        <w:rPr>
          <w:sz w:val="24"/>
        </w:rPr>
      </w:pPr>
      <w:r w:rsidRPr="00342813">
        <w:rPr>
          <w:sz w:val="24"/>
        </w:rPr>
        <w:t>Posebno žurno i neizostavno ravnatelj obavještava nadležnog školskog liječnika u slučaju grupiranja sumnje ili zaraze COVID-19 (2 i više djelatnika i/ili djece sa sumnjom iz iste učionice/zgrade i sl.).</w:t>
      </w:r>
    </w:p>
    <w:p w:rsidR="00E52F4B" w:rsidRPr="00E52F4B" w:rsidRDefault="00E52F4B" w:rsidP="00E52F4B">
      <w:pPr>
        <w:tabs>
          <w:tab w:val="left" w:pos="4008"/>
        </w:tabs>
        <w:jc w:val="center"/>
      </w:pPr>
    </w:p>
    <w:sectPr w:rsidR="00E52F4B" w:rsidRPr="00E52F4B" w:rsidSect="00FF58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232"/>
    <w:multiLevelType w:val="hybridMultilevel"/>
    <w:tmpl w:val="ADF299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450"/>
    <w:multiLevelType w:val="hybridMultilevel"/>
    <w:tmpl w:val="DC38F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5641"/>
    <w:multiLevelType w:val="hybridMultilevel"/>
    <w:tmpl w:val="8FA06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0646"/>
    <w:multiLevelType w:val="hybridMultilevel"/>
    <w:tmpl w:val="C9F8EA4E"/>
    <w:lvl w:ilvl="0" w:tplc="3FDAF1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41917"/>
    <w:multiLevelType w:val="hybridMultilevel"/>
    <w:tmpl w:val="94502AD8"/>
    <w:lvl w:ilvl="0" w:tplc="3FDAF1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3906"/>
    <w:multiLevelType w:val="hybridMultilevel"/>
    <w:tmpl w:val="94949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3646"/>
    <w:multiLevelType w:val="hybridMultilevel"/>
    <w:tmpl w:val="262EF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4643"/>
    <w:multiLevelType w:val="hybridMultilevel"/>
    <w:tmpl w:val="5B0EB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D1ECE"/>
    <w:multiLevelType w:val="hybridMultilevel"/>
    <w:tmpl w:val="731A4508"/>
    <w:lvl w:ilvl="0" w:tplc="8DE40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F125E"/>
    <w:multiLevelType w:val="hybridMultilevel"/>
    <w:tmpl w:val="929C17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D1ABA"/>
    <w:multiLevelType w:val="hybridMultilevel"/>
    <w:tmpl w:val="0234B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B"/>
    <w:rsid w:val="00312753"/>
    <w:rsid w:val="005A615A"/>
    <w:rsid w:val="00736803"/>
    <w:rsid w:val="00806E6C"/>
    <w:rsid w:val="00AD15ED"/>
    <w:rsid w:val="00B91F76"/>
    <w:rsid w:val="00C227FD"/>
    <w:rsid w:val="00C718B0"/>
    <w:rsid w:val="00E52F4B"/>
    <w:rsid w:val="00E65C48"/>
    <w:rsid w:val="00F56CF8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3EAA"/>
  <w15:docId w15:val="{93998309-DE75-42EA-9843-0656C205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3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80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2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-1\Desktop\Logo_interne_obavijesti_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Logo_interne_obavijesti_obrazac</Template>
  <TotalTime>5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Mirna Zafran</cp:lastModifiedBy>
  <cp:revision>4</cp:revision>
  <dcterms:created xsi:type="dcterms:W3CDTF">2020-05-04T08:56:00Z</dcterms:created>
  <dcterms:modified xsi:type="dcterms:W3CDTF">2020-05-04T10:29:00Z</dcterms:modified>
</cp:coreProperties>
</file>